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25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29126650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14B87">
              <w:rPr>
                <w:rFonts w:hint="eastAsia"/>
              </w:rPr>
              <w:t>天草広域連合　　消防署長　様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8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6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3CB02DE5" w:rsidR="002B29D0" w:rsidRDefault="002B29D0" w:rsidP="00383C93">
            <w:pPr>
              <w:wordWrap w:val="0"/>
              <w:ind w:right="100" w:firstLineChars="550" w:firstLine="1155"/>
            </w:pPr>
            <w:r>
              <w:rPr>
                <w:rFonts w:hint="eastAsia"/>
              </w:rPr>
              <w:t>第</w:t>
            </w:r>
            <w:r w:rsidR="00383C9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4B87">
        <w:trPr>
          <w:cantSplit/>
          <w:trHeight w:hRule="exact" w:val="1387"/>
        </w:trPr>
        <w:tc>
          <w:tcPr>
            <w:tcW w:w="930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381BFB8E" w14:textId="05B3DF19" w:rsidR="00FB3FB9" w:rsidRDefault="00FB3FB9" w:rsidP="00383C93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消防法施行規則第４条の２の６第２項の適用の欄は、適用される規定がある場合、記入すること。</w:t>
            </w:r>
          </w:p>
          <w:p w14:paraId="01BEC223" w14:textId="51A715B3" w:rsidR="001D5ABD" w:rsidRPr="00414B87" w:rsidRDefault="00FB3FB9">
            <w:pPr>
              <w:wordWrap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B537F4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71CC" w14:textId="77777777" w:rsidR="00B537F4" w:rsidRDefault="00B537F4">
      <w:r>
        <w:separator/>
      </w:r>
    </w:p>
  </w:endnote>
  <w:endnote w:type="continuationSeparator" w:id="0">
    <w:p w14:paraId="60287EF1" w14:textId="77777777" w:rsidR="00B537F4" w:rsidRDefault="00B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46A4" w14:textId="77777777" w:rsidR="00B537F4" w:rsidRDefault="00B537F4">
      <w:r>
        <w:separator/>
      </w:r>
    </w:p>
  </w:footnote>
  <w:footnote w:type="continuationSeparator" w:id="0">
    <w:p w14:paraId="6D1771E0" w14:textId="77777777" w:rsidR="00B537F4" w:rsidRDefault="00B5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2311A"/>
    <w:rsid w:val="00127827"/>
    <w:rsid w:val="00157F4A"/>
    <w:rsid w:val="001D5ABD"/>
    <w:rsid w:val="002B29D0"/>
    <w:rsid w:val="00316CDB"/>
    <w:rsid w:val="00383C93"/>
    <w:rsid w:val="003857EF"/>
    <w:rsid w:val="003B2636"/>
    <w:rsid w:val="003C00A7"/>
    <w:rsid w:val="00414B87"/>
    <w:rsid w:val="00417DC7"/>
    <w:rsid w:val="00431D27"/>
    <w:rsid w:val="005A66A6"/>
    <w:rsid w:val="0064592A"/>
    <w:rsid w:val="006C778F"/>
    <w:rsid w:val="007118DC"/>
    <w:rsid w:val="00756417"/>
    <w:rsid w:val="008038DC"/>
    <w:rsid w:val="009C751D"/>
    <w:rsid w:val="00A32C1C"/>
    <w:rsid w:val="00A5466E"/>
    <w:rsid w:val="00B20904"/>
    <w:rsid w:val="00B537F4"/>
    <w:rsid w:val="00B816C7"/>
    <w:rsid w:val="00BA29E4"/>
    <w:rsid w:val="00BC2A33"/>
    <w:rsid w:val="00C03220"/>
    <w:rsid w:val="00C52FCE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CFE-A89A-492C-84CF-FAF179F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201910-02</cp:lastModifiedBy>
  <cp:revision>3</cp:revision>
  <cp:lastPrinted>2023-03-20T04:41:00Z</cp:lastPrinted>
  <dcterms:created xsi:type="dcterms:W3CDTF">2024-04-04T07:17:00Z</dcterms:created>
  <dcterms:modified xsi:type="dcterms:W3CDTF">2024-04-04T07:36:00Z</dcterms:modified>
</cp:coreProperties>
</file>