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7777777" w:rsidR="00733C28" w:rsidRDefault="00733C28">
      <w:pPr>
        <w:spacing w:after="120"/>
      </w:pPr>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77777777" w:rsidR="00733C28" w:rsidRDefault="00733C28">
            <w:pPr>
              <w:wordWrap w:val="0"/>
              <w:spacing w:line="380" w:lineRule="exact"/>
              <w:ind w:left="100" w:right="100"/>
              <w:rPr>
                <w:sz w:val="24"/>
              </w:rPr>
            </w:pPr>
            <w:r>
              <w:rPr>
                <w:rFonts w:hint="eastAsia"/>
                <w:sz w:val="24"/>
              </w:rPr>
              <w:t xml:space="preserve">　　　　　　　　　　　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77777777" w:rsidR="00733C28" w:rsidRDefault="00733C28" w:rsidP="00223FD7">
            <w:pPr>
              <w:wordWrap w:val="0"/>
              <w:spacing w:line="380" w:lineRule="exact"/>
              <w:ind w:left="100" w:right="340"/>
              <w:jc w:val="right"/>
              <w:rPr>
                <w:sz w:val="24"/>
                <w:u w:val="single"/>
              </w:rPr>
            </w:pPr>
            <w:r>
              <w:rPr>
                <w:rFonts w:hint="eastAsia"/>
                <w:sz w:val="24"/>
                <w:u w:val="single"/>
              </w:rPr>
              <w:t xml:space="preserve">氏　名　　　　　　　　　　　　　　　　</w:t>
            </w:r>
            <w:r>
              <w:rPr>
                <w:rFonts w:hint="eastAsia"/>
                <w:spacing w:val="10"/>
                <w:sz w:val="24"/>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DC14" w14:textId="77777777" w:rsidR="00F27CAA" w:rsidRDefault="00F27CAA">
      <w:r>
        <w:separator/>
      </w:r>
    </w:p>
  </w:endnote>
  <w:endnote w:type="continuationSeparator" w:id="0">
    <w:p w14:paraId="033F1871" w14:textId="77777777" w:rsidR="00F27CAA" w:rsidRDefault="00F2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52CE" w14:textId="77777777" w:rsidR="00F27CAA" w:rsidRDefault="00F27CAA">
      <w:r>
        <w:separator/>
      </w:r>
    </w:p>
  </w:footnote>
  <w:footnote w:type="continuationSeparator" w:id="0">
    <w:p w14:paraId="777388AA" w14:textId="77777777" w:rsidR="00F27CAA" w:rsidRDefault="00F2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1A4EC6"/>
    <w:rsid w:val="00223FD7"/>
    <w:rsid w:val="00282F59"/>
    <w:rsid w:val="002C76FA"/>
    <w:rsid w:val="00367DE1"/>
    <w:rsid w:val="00454AED"/>
    <w:rsid w:val="00503C7E"/>
    <w:rsid w:val="006C331C"/>
    <w:rsid w:val="006D4D18"/>
    <w:rsid w:val="00733C28"/>
    <w:rsid w:val="00751B58"/>
    <w:rsid w:val="0076449C"/>
    <w:rsid w:val="007F3C3A"/>
    <w:rsid w:val="00902C53"/>
    <w:rsid w:val="00931413"/>
    <w:rsid w:val="009757D2"/>
    <w:rsid w:val="00993D03"/>
    <w:rsid w:val="00A56CD5"/>
    <w:rsid w:val="00A90DD8"/>
    <w:rsid w:val="00EC043C"/>
    <w:rsid w:val="00F2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201910-02</cp:lastModifiedBy>
  <cp:revision>2</cp:revision>
  <cp:lastPrinted>2023-04-12T05:27:00Z</cp:lastPrinted>
  <dcterms:created xsi:type="dcterms:W3CDTF">2023-05-16T07:11:00Z</dcterms:created>
  <dcterms:modified xsi:type="dcterms:W3CDTF">2023-05-16T07:11:00Z</dcterms:modified>
</cp:coreProperties>
</file>